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A4" w:rsidRDefault="00240EA4" w:rsidP="00794C03">
      <w:pPr>
        <w:jc w:val="right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7pt;margin-top:0;width:232.55pt;height:70.75pt;z-index:251658240">
            <v:imagedata r:id="rId5" o:title=""/>
            <w10:wrap type="square"/>
          </v:shape>
        </w:pict>
      </w:r>
      <w:r>
        <w:rPr>
          <w:noProof/>
          <w:lang w:eastAsia="pl-PL"/>
        </w:rPr>
        <w:pict>
          <v:shape id="Obraz 1" o:spid="_x0000_s1027" type="#_x0000_t75" style="position:absolute;left:0;text-align:left;margin-left:1.7pt;margin-top:.2pt;width:114.75pt;height:138.25pt;z-index:-251659264;visibility:visible">
            <v:imagedata r:id="rId6" o:title=""/>
          </v:shape>
        </w:pict>
      </w:r>
    </w:p>
    <w:p w:rsidR="00240EA4" w:rsidRPr="002E3FDF" w:rsidRDefault="00240EA4" w:rsidP="002E3F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240EA4" w:rsidRPr="00930967" w:rsidRDefault="00240EA4" w:rsidP="002E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40EA4" w:rsidRDefault="00240EA4" w:rsidP="002E3FDF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  <w:lang w:eastAsia="pl-PL"/>
        </w:rPr>
      </w:pPr>
    </w:p>
    <w:p w:rsidR="00240EA4" w:rsidRDefault="00240EA4" w:rsidP="002E3FDF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  <w:lang w:eastAsia="pl-PL"/>
        </w:rPr>
      </w:pPr>
    </w:p>
    <w:p w:rsidR="00240EA4" w:rsidRPr="002E3FDF" w:rsidRDefault="00240EA4" w:rsidP="002E3FDF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  <w:lang w:eastAsia="pl-PL"/>
        </w:rPr>
      </w:pPr>
      <w:r w:rsidRPr="002E3FDF">
        <w:rPr>
          <w:rFonts w:ascii="Times New Roman" w:hAnsi="Times New Roman" w:cs="Times New Roman"/>
          <w:sz w:val="80"/>
          <w:szCs w:val="80"/>
          <w:lang w:eastAsia="pl-PL"/>
        </w:rPr>
        <w:t xml:space="preserve">Gmina Babice </w:t>
      </w:r>
    </w:p>
    <w:p w:rsidR="00240EA4" w:rsidRPr="002E3FDF" w:rsidRDefault="00240EA4" w:rsidP="002E3FDF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eastAsia="pl-PL"/>
        </w:rPr>
      </w:pPr>
      <w:r w:rsidRPr="002E3FDF">
        <w:rPr>
          <w:rFonts w:ascii="Times New Roman" w:hAnsi="Times New Roman" w:cs="Times New Roman"/>
          <w:sz w:val="60"/>
          <w:szCs w:val="60"/>
          <w:lang w:eastAsia="pl-PL"/>
        </w:rPr>
        <w:t>oraz</w:t>
      </w:r>
    </w:p>
    <w:p w:rsidR="00240EA4" w:rsidRPr="002E3FDF" w:rsidRDefault="00240EA4" w:rsidP="002E3FDF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eastAsia="pl-PL"/>
        </w:rPr>
      </w:pPr>
      <w:r w:rsidRPr="002E3FDF">
        <w:rPr>
          <w:rFonts w:ascii="Times New Roman" w:hAnsi="Times New Roman" w:cs="Times New Roman"/>
          <w:sz w:val="60"/>
          <w:szCs w:val="60"/>
          <w:lang w:eastAsia="pl-PL"/>
        </w:rPr>
        <w:t xml:space="preserve">NZOZ Centrum Promocji i Ochrony Zdrowia </w:t>
      </w:r>
    </w:p>
    <w:p w:rsidR="00240EA4" w:rsidRPr="002E3FDF" w:rsidRDefault="00240EA4" w:rsidP="002E3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0EA4" w:rsidRDefault="00240EA4" w:rsidP="002E3F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  <w:r w:rsidRPr="002E3FDF">
        <w:rPr>
          <w:rFonts w:ascii="Times New Roman" w:hAnsi="Times New Roman" w:cs="Times New Roman"/>
          <w:b/>
          <w:bCs/>
          <w:sz w:val="52"/>
          <w:szCs w:val="52"/>
          <w:lang w:eastAsia="pl-PL"/>
        </w:rPr>
        <w:t xml:space="preserve">zapraszają </w:t>
      </w:r>
      <w:r>
        <w:rPr>
          <w:rFonts w:ascii="Times New Roman" w:hAnsi="Times New Roman" w:cs="Times New Roman"/>
          <w:b/>
          <w:bCs/>
          <w:sz w:val="52"/>
          <w:szCs w:val="52"/>
          <w:lang w:eastAsia="pl-PL"/>
        </w:rPr>
        <w:t>mieszkańców Gminy Babice</w:t>
      </w:r>
    </w:p>
    <w:p w:rsidR="00240EA4" w:rsidRDefault="00240EA4" w:rsidP="002E3F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Times New Roman" w:hAnsi="Times New Roman" w:cs="Times New Roman"/>
          <w:b/>
          <w:bCs/>
          <w:sz w:val="52"/>
          <w:szCs w:val="52"/>
          <w:lang w:eastAsia="pl-PL"/>
        </w:rPr>
        <w:t>zdeklarowanych w Przychodniach NZOZ CPiOZ</w:t>
      </w:r>
    </w:p>
    <w:p w:rsidR="00240EA4" w:rsidRPr="002E3FDF" w:rsidRDefault="00240EA4" w:rsidP="002E3F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  <w:r w:rsidRPr="002E3FDF">
        <w:rPr>
          <w:rFonts w:ascii="Times New Roman" w:hAnsi="Times New Roman" w:cs="Times New Roman"/>
          <w:b/>
          <w:bCs/>
          <w:sz w:val="52"/>
          <w:szCs w:val="52"/>
          <w:lang w:eastAsia="pl-PL"/>
        </w:rPr>
        <w:t xml:space="preserve">na </w:t>
      </w:r>
      <w:r w:rsidRPr="00B34496">
        <w:rPr>
          <w:rFonts w:ascii="Times New Roman" w:hAnsi="Times New Roman" w:cs="Times New Roman"/>
          <w:b/>
          <w:bCs/>
          <w:sz w:val="52"/>
          <w:szCs w:val="52"/>
          <w:u w:val="single"/>
          <w:lang w:eastAsia="pl-PL"/>
        </w:rPr>
        <w:t>bezpłatne</w:t>
      </w:r>
      <w:r w:rsidRPr="002E3FDF">
        <w:rPr>
          <w:rFonts w:ascii="Times New Roman" w:hAnsi="Times New Roman" w:cs="Times New Roman"/>
          <w:b/>
          <w:bCs/>
          <w:sz w:val="52"/>
          <w:szCs w:val="52"/>
          <w:lang w:eastAsia="pl-PL"/>
        </w:rPr>
        <w:t xml:space="preserve"> badania profilaktyczne</w:t>
      </w:r>
    </w:p>
    <w:p w:rsidR="00240EA4" w:rsidRPr="00005B7C" w:rsidRDefault="00240EA4" w:rsidP="002E3FDF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  <w:lang w:eastAsia="pl-PL"/>
        </w:rPr>
      </w:pPr>
      <w:r w:rsidRPr="00005B7C">
        <w:rPr>
          <w:rFonts w:ascii="Times New Roman" w:hAnsi="Times New Roman" w:cs="Times New Roman"/>
          <w:sz w:val="52"/>
          <w:szCs w:val="52"/>
          <w:lang w:eastAsia="pl-PL"/>
        </w:rPr>
        <w:t>w kierunku</w:t>
      </w:r>
      <w:r>
        <w:rPr>
          <w:rFonts w:ascii="Times New Roman" w:hAnsi="Times New Roman" w:cs="Times New Roman"/>
          <w:sz w:val="52"/>
          <w:szCs w:val="52"/>
          <w:lang w:eastAsia="pl-PL"/>
        </w:rPr>
        <w:t>:</w:t>
      </w:r>
    </w:p>
    <w:p w:rsidR="00240EA4" w:rsidRPr="00F66971" w:rsidRDefault="00240EA4" w:rsidP="00F669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pl-PL"/>
        </w:rPr>
        <w:t>r</w:t>
      </w:r>
      <w:r w:rsidRPr="00F66971">
        <w:rPr>
          <w:rFonts w:ascii="Times New Roman" w:hAnsi="Times New Roman" w:cs="Times New Roman"/>
          <w:b/>
          <w:bCs/>
          <w:sz w:val="48"/>
          <w:szCs w:val="48"/>
          <w:lang w:eastAsia="pl-PL"/>
        </w:rPr>
        <w:t>aka jajnika</w:t>
      </w:r>
      <w:r>
        <w:rPr>
          <w:rFonts w:ascii="Times New Roman" w:hAnsi="Times New Roman" w:cs="Times New Roman"/>
          <w:b/>
          <w:bCs/>
          <w:sz w:val="48"/>
          <w:szCs w:val="48"/>
          <w:lang w:eastAsia="pl-PL"/>
        </w:rPr>
        <w:t>, r</w:t>
      </w:r>
      <w:r w:rsidRPr="00F66971">
        <w:rPr>
          <w:rFonts w:ascii="Times New Roman" w:hAnsi="Times New Roman" w:cs="Times New Roman"/>
          <w:b/>
          <w:bCs/>
          <w:sz w:val="48"/>
          <w:szCs w:val="48"/>
          <w:lang w:eastAsia="pl-PL"/>
        </w:rPr>
        <w:t>aka piersi</w:t>
      </w:r>
      <w:r>
        <w:rPr>
          <w:rFonts w:ascii="Times New Roman" w:hAnsi="Times New Roman" w:cs="Times New Roman"/>
          <w:b/>
          <w:bCs/>
          <w:sz w:val="48"/>
          <w:szCs w:val="48"/>
          <w:lang w:eastAsia="pl-PL"/>
        </w:rPr>
        <w:t>, r</w:t>
      </w:r>
      <w:r w:rsidRPr="00F66971">
        <w:rPr>
          <w:rFonts w:ascii="Times New Roman" w:hAnsi="Times New Roman" w:cs="Times New Roman"/>
          <w:b/>
          <w:bCs/>
          <w:sz w:val="48"/>
          <w:szCs w:val="48"/>
          <w:lang w:eastAsia="pl-PL"/>
        </w:rPr>
        <w:t>aka prostaty</w:t>
      </w:r>
    </w:p>
    <w:p w:rsidR="00240EA4" w:rsidRPr="00F66971" w:rsidRDefault="00240EA4" w:rsidP="002E3F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40EA4" w:rsidRPr="00F66971" w:rsidRDefault="00240EA4" w:rsidP="00F66971">
      <w:pPr>
        <w:spacing w:after="0" w:line="360" w:lineRule="auto"/>
        <w:rPr>
          <w:rFonts w:ascii="Times New Roman" w:hAnsi="Times New Roman" w:cs="Times New Roman"/>
          <w:sz w:val="52"/>
          <w:szCs w:val="52"/>
          <w:u w:val="single"/>
          <w:lang w:eastAsia="pl-PL"/>
        </w:rPr>
      </w:pPr>
      <w:bookmarkStart w:id="0" w:name="_GoBack"/>
      <w:bookmarkEnd w:id="0"/>
      <w:r w:rsidRPr="00F66971">
        <w:rPr>
          <w:rFonts w:ascii="Times New Roman" w:hAnsi="Times New Roman" w:cs="Times New Roman"/>
          <w:sz w:val="52"/>
          <w:szCs w:val="52"/>
          <w:u w:val="single"/>
          <w:lang w:eastAsia="pl-PL"/>
        </w:rPr>
        <w:t>Szczegóły w Rejestracji</w:t>
      </w:r>
    </w:p>
    <w:p w:rsidR="00240EA4" w:rsidRPr="00F66971" w:rsidRDefault="00240EA4" w:rsidP="00F66971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 w:rsidRPr="00F66971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Przychodnia w Babicach, ul. dr J. Gołąba 1, tel. 32/6134</w:t>
      </w:r>
      <w:r>
        <w:rPr>
          <w:rFonts w:ascii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Pr="00F66971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101</w:t>
      </w:r>
    </w:p>
    <w:p w:rsidR="00240EA4" w:rsidRPr="00F66971" w:rsidRDefault="00240EA4" w:rsidP="00F66971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 w:rsidRPr="00F66971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Przychodnia w Zagórzu, ul. M.J. Piłsudskiego 226, tel. 32/6231942</w:t>
      </w:r>
    </w:p>
    <w:p w:rsidR="00240EA4" w:rsidRPr="00F66971" w:rsidRDefault="00240EA4" w:rsidP="00F669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 w:rsidRPr="00F66971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Przychodnia w Mętkowie, ul. św. Floriana 15, tel. 32/6134 243</w:t>
      </w:r>
    </w:p>
    <w:p w:rsidR="00240EA4" w:rsidRPr="00F66971" w:rsidRDefault="00240EA4" w:rsidP="002E3FD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:rsidR="00240EA4" w:rsidRPr="002E3FDF" w:rsidRDefault="00240EA4" w:rsidP="0034648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pl-PL"/>
        </w:rPr>
      </w:pPr>
      <w:r w:rsidRPr="002E3FDF">
        <w:rPr>
          <w:rFonts w:ascii="Times New Roman" w:hAnsi="Times New Roman" w:cs="Times New Roman"/>
          <w:sz w:val="40"/>
          <w:szCs w:val="40"/>
          <w:lang w:eastAsia="pl-PL"/>
        </w:rPr>
        <w:t>Ilość miejsc ograniczona.</w:t>
      </w:r>
    </w:p>
    <w:p w:rsidR="00240EA4" w:rsidRPr="002E3FDF" w:rsidRDefault="00240EA4" w:rsidP="002E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eastAsia="pl-PL"/>
        </w:rPr>
      </w:pPr>
    </w:p>
    <w:p w:rsidR="00240EA4" w:rsidRDefault="00240EA4" w:rsidP="002E3FDF">
      <w:pPr>
        <w:jc w:val="center"/>
      </w:pPr>
      <w:r w:rsidRPr="002E3FDF">
        <w:rPr>
          <w:rFonts w:ascii="Times New Roman" w:hAnsi="Times New Roman" w:cs="Times New Roman"/>
          <w:b/>
          <w:bCs/>
          <w:i/>
          <w:iCs/>
          <w:sz w:val="48"/>
          <w:szCs w:val="48"/>
          <w:lang w:eastAsia="pl-PL"/>
        </w:rPr>
        <w:t>ZAPRASZAMY</w:t>
      </w:r>
    </w:p>
    <w:sectPr w:rsidR="00240EA4" w:rsidSect="00F6697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316"/>
    <w:multiLevelType w:val="hybridMultilevel"/>
    <w:tmpl w:val="B2DAF5BC"/>
    <w:lvl w:ilvl="0" w:tplc="749E67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BA7A8B"/>
    <w:multiLevelType w:val="hybridMultilevel"/>
    <w:tmpl w:val="D32602BC"/>
    <w:lvl w:ilvl="0" w:tplc="749E67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BC45CA"/>
    <w:multiLevelType w:val="hybridMultilevel"/>
    <w:tmpl w:val="2BB64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76C"/>
    <w:rsid w:val="00005B7C"/>
    <w:rsid w:val="0004076C"/>
    <w:rsid w:val="000539E9"/>
    <w:rsid w:val="00075FE6"/>
    <w:rsid w:val="0013676D"/>
    <w:rsid w:val="001A159F"/>
    <w:rsid w:val="001D1AEA"/>
    <w:rsid w:val="00240EA4"/>
    <w:rsid w:val="002E3FDF"/>
    <w:rsid w:val="002E7927"/>
    <w:rsid w:val="0034648B"/>
    <w:rsid w:val="00393737"/>
    <w:rsid w:val="003A7E89"/>
    <w:rsid w:val="003E248C"/>
    <w:rsid w:val="003F7DD1"/>
    <w:rsid w:val="004312B4"/>
    <w:rsid w:val="00592D08"/>
    <w:rsid w:val="007322CE"/>
    <w:rsid w:val="007330DF"/>
    <w:rsid w:val="00794C03"/>
    <w:rsid w:val="00842AC1"/>
    <w:rsid w:val="008A321D"/>
    <w:rsid w:val="00930967"/>
    <w:rsid w:val="009E048D"/>
    <w:rsid w:val="00AE6E1A"/>
    <w:rsid w:val="00B34496"/>
    <w:rsid w:val="00B454D7"/>
    <w:rsid w:val="00C30504"/>
    <w:rsid w:val="00C7596D"/>
    <w:rsid w:val="00CC7476"/>
    <w:rsid w:val="00D35FC2"/>
    <w:rsid w:val="00D562A9"/>
    <w:rsid w:val="00DB1629"/>
    <w:rsid w:val="00DE11D9"/>
    <w:rsid w:val="00DF3EAE"/>
    <w:rsid w:val="00E57011"/>
    <w:rsid w:val="00F6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69</Words>
  <Characters>419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 USER</dc:creator>
  <cp:keywords/>
  <dc:description/>
  <cp:lastModifiedBy>NZOZ</cp:lastModifiedBy>
  <cp:revision>4</cp:revision>
  <cp:lastPrinted>2018-09-25T06:52:00Z</cp:lastPrinted>
  <dcterms:created xsi:type="dcterms:W3CDTF">2018-09-25T06:35:00Z</dcterms:created>
  <dcterms:modified xsi:type="dcterms:W3CDTF">2018-09-25T06:56:00Z</dcterms:modified>
</cp:coreProperties>
</file>